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20" w:rsidRDefault="003E3720" w:rsidP="009B05B7">
      <w:pPr>
        <w:jc w:val="center"/>
      </w:pPr>
      <w:r>
        <w:t xml:space="preserve">Script for </w:t>
      </w:r>
      <w:smartTag w:uri="urn:schemas-microsoft-com:office:smarttags" w:element="stockticker">
        <w:r>
          <w:t>MESA</w:t>
        </w:r>
      </w:smartTag>
      <w:r>
        <w:t xml:space="preserve"> Diversity Theater</w:t>
      </w:r>
    </w:p>
    <w:p w:rsidR="003E3720" w:rsidRDefault="003E3720" w:rsidP="009B05B7">
      <w:pPr>
        <w:jc w:val="center"/>
      </w:pPr>
      <w:smartTag w:uri="urn:schemas-microsoft-com:office:smarttags" w:element="date">
        <w:smartTagPr>
          <w:attr w:name="Month" w:val="8"/>
          <w:attr w:name="Day" w:val="12"/>
          <w:attr w:name="Year" w:val="2010"/>
        </w:smartTagPr>
        <w:r>
          <w:t>August 12, 2010</w:t>
        </w:r>
      </w:smartTag>
    </w:p>
    <w:p w:rsidR="003E3720" w:rsidRDefault="003E3720" w:rsidP="009B05B7">
      <w:pPr>
        <w:jc w:val="center"/>
      </w:pPr>
    </w:p>
    <w:p w:rsidR="003E3720" w:rsidRDefault="003E3720" w:rsidP="009B05B7"/>
    <w:p w:rsidR="003E3720" w:rsidRPr="003C1380" w:rsidRDefault="003E3720" w:rsidP="007376D0">
      <w:pPr>
        <w:ind w:left="1440" w:hanging="1440"/>
        <w:rPr>
          <w:sz w:val="24"/>
          <w:szCs w:val="24"/>
        </w:rPr>
      </w:pPr>
      <w:r w:rsidRPr="003C1380">
        <w:rPr>
          <w:sz w:val="24"/>
          <w:szCs w:val="24"/>
        </w:rPr>
        <w:t>Characters:</w:t>
      </w:r>
      <w:r w:rsidRPr="003C1380">
        <w:rPr>
          <w:sz w:val="24"/>
          <w:szCs w:val="24"/>
        </w:rPr>
        <w:tab/>
      </w:r>
      <w:smartTag w:uri="urn:schemas-microsoft-com:office:smarttags" w:element="place">
        <w:smartTag w:uri="urn:schemas-microsoft-com:office:smarttags" w:element="City">
          <w:r w:rsidRPr="003C1380">
            <w:rPr>
              <w:b/>
              <w:bCs/>
              <w:sz w:val="24"/>
              <w:szCs w:val="24"/>
            </w:rPr>
            <w:t>Crystal</w:t>
          </w:r>
        </w:smartTag>
      </w:smartTag>
      <w:r w:rsidRPr="003C1380">
        <w:rPr>
          <w:sz w:val="24"/>
          <w:szCs w:val="24"/>
        </w:rPr>
        <w:t xml:space="preserve"> (played by Vikki): </w:t>
      </w:r>
      <w:r w:rsidRPr="003C1380">
        <w:rPr>
          <w:i/>
          <w:iCs/>
          <w:sz w:val="24"/>
          <w:szCs w:val="24"/>
        </w:rPr>
        <w:t xml:space="preserve"> Junior, very popular,</w:t>
      </w:r>
      <w:r w:rsidRPr="003C1380">
        <w:rPr>
          <w:sz w:val="24"/>
          <w:szCs w:val="24"/>
        </w:rPr>
        <w:t xml:space="preserve"> Newly Elected President of SSE (Student Society of Engineers)</w:t>
      </w:r>
    </w:p>
    <w:p w:rsidR="003E3720" w:rsidRPr="003C1380" w:rsidRDefault="003E3720" w:rsidP="00423C2C">
      <w:pPr>
        <w:ind w:left="1440" w:hanging="1440"/>
        <w:rPr>
          <w:sz w:val="24"/>
          <w:szCs w:val="24"/>
        </w:rPr>
      </w:pPr>
      <w:r w:rsidRPr="003C1380">
        <w:rPr>
          <w:sz w:val="24"/>
          <w:szCs w:val="24"/>
        </w:rPr>
        <w:tab/>
      </w:r>
      <w:r w:rsidRPr="003C1380">
        <w:rPr>
          <w:b/>
          <w:bCs/>
          <w:sz w:val="24"/>
          <w:szCs w:val="24"/>
        </w:rPr>
        <w:t>Sheena</w:t>
      </w:r>
      <w:r w:rsidRPr="003C1380">
        <w:rPr>
          <w:sz w:val="24"/>
          <w:szCs w:val="24"/>
        </w:rPr>
        <w:t xml:space="preserve"> (played by Tamara):  </w:t>
      </w:r>
      <w:r w:rsidRPr="003C1380">
        <w:rPr>
          <w:i/>
          <w:iCs/>
          <w:sz w:val="24"/>
          <w:szCs w:val="24"/>
        </w:rPr>
        <w:t>Senior, Deans list Engineering Student</w:t>
      </w:r>
      <w:r w:rsidRPr="003C1380">
        <w:rPr>
          <w:sz w:val="24"/>
          <w:szCs w:val="24"/>
        </w:rPr>
        <w:t xml:space="preserve">, </w:t>
      </w:r>
      <w:r w:rsidRPr="003C1380">
        <w:rPr>
          <w:i/>
          <w:iCs/>
          <w:sz w:val="24"/>
          <w:szCs w:val="24"/>
        </w:rPr>
        <w:t>African American,</w:t>
      </w:r>
      <w:r w:rsidRPr="003C1380">
        <w:rPr>
          <w:sz w:val="24"/>
          <w:szCs w:val="24"/>
        </w:rPr>
        <w:t xml:space="preserve"> Treasurer of SSE </w:t>
      </w:r>
    </w:p>
    <w:p w:rsidR="003E3720" w:rsidRPr="003C1380" w:rsidRDefault="003E3720" w:rsidP="00E7721F">
      <w:pPr>
        <w:ind w:left="1440" w:hanging="1440"/>
        <w:rPr>
          <w:sz w:val="24"/>
          <w:szCs w:val="24"/>
        </w:rPr>
      </w:pPr>
      <w:r w:rsidRPr="003C1380">
        <w:rPr>
          <w:sz w:val="24"/>
          <w:szCs w:val="24"/>
        </w:rPr>
        <w:tab/>
      </w:r>
      <w:r w:rsidRPr="003C1380">
        <w:rPr>
          <w:b/>
          <w:bCs/>
          <w:sz w:val="24"/>
          <w:szCs w:val="24"/>
        </w:rPr>
        <w:t>George</w:t>
      </w:r>
      <w:r w:rsidRPr="003C1380">
        <w:rPr>
          <w:sz w:val="24"/>
          <w:szCs w:val="24"/>
        </w:rPr>
        <w:t xml:space="preserve"> (played by Glenn):  </w:t>
      </w:r>
      <w:r w:rsidRPr="003C1380">
        <w:rPr>
          <w:i/>
          <w:iCs/>
          <w:sz w:val="24"/>
          <w:szCs w:val="24"/>
        </w:rPr>
        <w:t>Sophomore</w:t>
      </w:r>
      <w:r w:rsidRPr="003C1380">
        <w:rPr>
          <w:sz w:val="24"/>
          <w:szCs w:val="24"/>
        </w:rPr>
        <w:t xml:space="preserve">, new Member of SSE </w:t>
      </w:r>
    </w:p>
    <w:p w:rsidR="003E3720" w:rsidRPr="003C1380" w:rsidRDefault="003E3720" w:rsidP="009B05B7">
      <w:pPr>
        <w:ind w:left="1440" w:hanging="1440"/>
        <w:rPr>
          <w:sz w:val="24"/>
          <w:szCs w:val="24"/>
        </w:rPr>
      </w:pPr>
      <w:r w:rsidRPr="003C1380">
        <w:rPr>
          <w:sz w:val="24"/>
          <w:szCs w:val="24"/>
        </w:rPr>
        <w:tab/>
      </w:r>
      <w:r w:rsidRPr="003C1380">
        <w:rPr>
          <w:b/>
          <w:bCs/>
          <w:sz w:val="24"/>
          <w:szCs w:val="24"/>
        </w:rPr>
        <w:t>Mike</w:t>
      </w:r>
      <w:r w:rsidRPr="003C1380">
        <w:rPr>
          <w:sz w:val="24"/>
          <w:szCs w:val="24"/>
        </w:rPr>
        <w:t xml:space="preserve"> (p</w:t>
      </w:r>
      <w:r>
        <w:rPr>
          <w:sz w:val="24"/>
          <w:szCs w:val="24"/>
        </w:rPr>
        <w:t>layed by Brett</w:t>
      </w:r>
      <w:r w:rsidRPr="003C1380">
        <w:rPr>
          <w:sz w:val="24"/>
          <w:szCs w:val="24"/>
        </w:rPr>
        <w:t xml:space="preserve">):  </w:t>
      </w:r>
      <w:r w:rsidRPr="003C1380">
        <w:rPr>
          <w:i/>
          <w:iCs/>
          <w:sz w:val="24"/>
          <w:szCs w:val="24"/>
        </w:rPr>
        <w:t xml:space="preserve">Senior, Athlete, </w:t>
      </w:r>
      <w:r w:rsidRPr="003C1380">
        <w:rPr>
          <w:sz w:val="24"/>
          <w:szCs w:val="24"/>
        </w:rPr>
        <w:t>Member of SSE</w:t>
      </w:r>
    </w:p>
    <w:p w:rsidR="003E3720" w:rsidRPr="003C1380" w:rsidRDefault="003E3720" w:rsidP="00570B61">
      <w:pPr>
        <w:ind w:left="1440" w:hanging="1440"/>
        <w:rPr>
          <w:sz w:val="24"/>
          <w:szCs w:val="24"/>
        </w:rPr>
      </w:pPr>
      <w:r w:rsidRPr="003C1380">
        <w:rPr>
          <w:sz w:val="24"/>
          <w:szCs w:val="24"/>
        </w:rPr>
        <w:tab/>
      </w:r>
      <w:r w:rsidRPr="003C1380">
        <w:rPr>
          <w:b/>
          <w:bCs/>
          <w:sz w:val="24"/>
          <w:szCs w:val="24"/>
        </w:rPr>
        <w:t>Nicole</w:t>
      </w:r>
      <w:r w:rsidRPr="003C1380">
        <w:rPr>
          <w:sz w:val="24"/>
          <w:szCs w:val="24"/>
        </w:rPr>
        <w:t xml:space="preserve"> (played by Tiffany):  </w:t>
      </w:r>
      <w:r w:rsidRPr="003C1380">
        <w:rPr>
          <w:i/>
          <w:iCs/>
          <w:sz w:val="24"/>
          <w:szCs w:val="24"/>
        </w:rPr>
        <w:t>Junior,</w:t>
      </w:r>
      <w:r w:rsidRPr="003C1380">
        <w:rPr>
          <w:sz w:val="24"/>
          <w:szCs w:val="24"/>
        </w:rPr>
        <w:t xml:space="preserve"> </w:t>
      </w:r>
      <w:r w:rsidRPr="003C1380">
        <w:rPr>
          <w:i/>
          <w:iCs/>
          <w:sz w:val="24"/>
          <w:szCs w:val="24"/>
        </w:rPr>
        <w:t>easy to get along with,</w:t>
      </w:r>
      <w:r>
        <w:rPr>
          <w:i/>
          <w:iCs/>
          <w:sz w:val="24"/>
          <w:szCs w:val="24"/>
        </w:rPr>
        <w:t xml:space="preserve"> single mom,</w:t>
      </w:r>
      <w:r w:rsidRPr="003C1380">
        <w:rPr>
          <w:i/>
          <w:iCs/>
          <w:sz w:val="24"/>
          <w:szCs w:val="24"/>
        </w:rPr>
        <w:t xml:space="preserve"> </w:t>
      </w:r>
      <w:r w:rsidRPr="003C1380">
        <w:rPr>
          <w:sz w:val="24"/>
          <w:szCs w:val="24"/>
        </w:rPr>
        <w:t xml:space="preserve">Member of SSE </w:t>
      </w:r>
    </w:p>
    <w:p w:rsidR="003E3720" w:rsidRPr="003C1380" w:rsidRDefault="003E3720" w:rsidP="00570B61">
      <w:pPr>
        <w:ind w:left="1440" w:hanging="1440"/>
        <w:rPr>
          <w:sz w:val="24"/>
          <w:szCs w:val="24"/>
        </w:rPr>
      </w:pPr>
      <w:r w:rsidRPr="003C1380">
        <w:rPr>
          <w:sz w:val="24"/>
          <w:szCs w:val="24"/>
        </w:rPr>
        <w:tab/>
      </w:r>
      <w:r w:rsidRPr="003C1380">
        <w:rPr>
          <w:b/>
          <w:bCs/>
          <w:sz w:val="24"/>
          <w:szCs w:val="24"/>
        </w:rPr>
        <w:t>Advisor</w:t>
      </w:r>
      <w:r w:rsidRPr="003C1380">
        <w:rPr>
          <w:sz w:val="24"/>
          <w:szCs w:val="24"/>
        </w:rPr>
        <w:t xml:space="preserve"> (played by Phong)</w:t>
      </w:r>
    </w:p>
    <w:p w:rsidR="003E3720" w:rsidRDefault="003E3720"/>
    <w:p w:rsidR="003E3720" w:rsidRPr="00555259" w:rsidRDefault="003E3720" w:rsidP="003C1380">
      <w:pPr>
        <w:rPr>
          <w:b/>
          <w:bCs/>
          <w:sz w:val="24"/>
          <w:szCs w:val="24"/>
        </w:rPr>
      </w:pPr>
      <w:r w:rsidRPr="00555259">
        <w:rPr>
          <w:b/>
          <w:bCs/>
          <w:sz w:val="24"/>
          <w:szCs w:val="24"/>
        </w:rPr>
        <w:t xml:space="preserve">The following skits take place at a local university </w:t>
      </w:r>
    </w:p>
    <w:p w:rsidR="003E3720" w:rsidRDefault="003E3720" w:rsidP="003C1380">
      <w:pPr>
        <w:rPr>
          <w:b/>
          <w:bCs/>
        </w:rPr>
      </w:pPr>
      <w:r>
        <w:rPr>
          <w:b/>
          <w:bCs/>
        </w:rPr>
        <w:br w:type="page"/>
      </w:r>
    </w:p>
    <w:p w:rsidR="003E3720" w:rsidRPr="00337D50" w:rsidRDefault="003E3720" w:rsidP="003C1380">
      <w:pPr>
        <w:rPr>
          <w:b/>
          <w:bCs/>
          <w:sz w:val="24"/>
          <w:szCs w:val="24"/>
        </w:rPr>
      </w:pPr>
      <w:r w:rsidRPr="00337D50">
        <w:rPr>
          <w:b/>
          <w:bCs/>
          <w:sz w:val="24"/>
          <w:szCs w:val="24"/>
        </w:rPr>
        <w:t>Skit 1 – Ethics</w:t>
      </w:r>
    </w:p>
    <w:p w:rsidR="003E3720" w:rsidRPr="00337D50" w:rsidRDefault="003E3720">
      <w:pPr>
        <w:rPr>
          <w:b/>
          <w:bCs/>
        </w:rPr>
      </w:pPr>
    </w:p>
    <w:p w:rsidR="003E3720" w:rsidRDefault="003E3720" w:rsidP="00922CE6">
      <w:pPr>
        <w:ind w:left="1440" w:hanging="1440"/>
      </w:pPr>
      <w:r w:rsidRPr="00423C2C">
        <w:rPr>
          <w:b/>
          <w:bCs/>
        </w:rPr>
        <w:t>Characters:</w:t>
      </w:r>
      <w:r>
        <w:t xml:space="preserve">  </w:t>
      </w:r>
      <w:r>
        <w:tab/>
        <w:t>Sheena (Treasurer)</w:t>
      </w:r>
    </w:p>
    <w:p w:rsidR="003E3720" w:rsidRDefault="003E3720" w:rsidP="00922CE6">
      <w:pPr>
        <w:ind w:left="1440" w:hanging="1440"/>
      </w:pPr>
      <w:r>
        <w:tab/>
        <w:t>George (Member)</w:t>
      </w:r>
    </w:p>
    <w:p w:rsidR="003E3720" w:rsidRDefault="003E3720" w:rsidP="00423C2C">
      <w:pPr>
        <w:ind w:left="1440" w:hanging="1440"/>
      </w:pPr>
      <w:r>
        <w:tab/>
        <w:t>Mike (Member)</w:t>
      </w:r>
    </w:p>
    <w:p w:rsidR="003E3720" w:rsidRDefault="003E3720" w:rsidP="00C339AF">
      <w:pPr>
        <w:ind w:left="1440" w:hanging="1440"/>
      </w:pPr>
      <w:r w:rsidRPr="00423C2C">
        <w:rPr>
          <w:b/>
          <w:bCs/>
        </w:rPr>
        <w:t>Situation:</w:t>
      </w:r>
      <w:r>
        <w:tab/>
        <w:t>George, in a pinch, is convinced by Sheena that its “ok” to “borrow” organization funds</w:t>
      </w:r>
    </w:p>
    <w:p w:rsidR="003E3720" w:rsidRDefault="003E3720" w:rsidP="009B42BE">
      <w:pPr>
        <w:ind w:left="1440" w:hanging="1440"/>
      </w:pPr>
      <w:r>
        <w:t>_____________________________________________________________________________________</w:t>
      </w:r>
    </w:p>
    <w:p w:rsidR="003E3720" w:rsidRPr="00423C2C" w:rsidRDefault="003E3720" w:rsidP="009B42BE">
      <w:pPr>
        <w:ind w:left="1440" w:hanging="1440"/>
        <w:rPr>
          <w:i/>
          <w:iCs/>
        </w:rPr>
      </w:pPr>
      <w:r w:rsidRPr="00423C2C">
        <w:rPr>
          <w:i/>
          <w:iCs/>
        </w:rPr>
        <w:tab/>
      </w:r>
      <w:r>
        <w:rPr>
          <w:i/>
          <w:iCs/>
        </w:rPr>
        <w:t xml:space="preserve">Sheena and George </w:t>
      </w:r>
      <w:r w:rsidRPr="00423C2C">
        <w:rPr>
          <w:i/>
          <w:iCs/>
        </w:rPr>
        <w:t>walking in the room</w:t>
      </w:r>
    </w:p>
    <w:p w:rsidR="003E3720" w:rsidRDefault="003E3720" w:rsidP="00035463">
      <w:pPr>
        <w:ind w:left="1440" w:hanging="1440"/>
        <w:rPr>
          <w:i/>
        </w:rPr>
      </w:pPr>
      <w:r>
        <w:t>SHEENA:</w:t>
      </w:r>
      <w:r>
        <w:tab/>
      </w:r>
      <w:r w:rsidRPr="00423C2C">
        <w:t>…Yes, it was a great meeting….we are in really good shape and I think we’ll be ab</w:t>
      </w:r>
      <w:r>
        <w:t>le to help out so much with community projects this year</w:t>
      </w:r>
    </w:p>
    <w:p w:rsidR="003E3720" w:rsidRDefault="003E3720" w:rsidP="00035463">
      <w:pPr>
        <w:ind w:left="1440" w:hanging="1440"/>
        <w:rPr>
          <w:i/>
        </w:rPr>
      </w:pPr>
      <w:r>
        <w:t>GEORGE:</w:t>
      </w:r>
      <w:r>
        <w:tab/>
      </w:r>
      <w:r w:rsidRPr="00423C2C">
        <w:rPr>
          <w:iCs/>
        </w:rPr>
        <w:t xml:space="preserve">I am really impressed with the group and really glad that I joined.  I think I might even consider taking a leadership position possibly next year. </w:t>
      </w:r>
    </w:p>
    <w:p w:rsidR="003E3720" w:rsidRPr="00423C2C" w:rsidRDefault="003E3720" w:rsidP="00423C2C">
      <w:pPr>
        <w:ind w:left="1440" w:hanging="1440"/>
        <w:rPr>
          <w:i/>
          <w:iCs/>
        </w:rPr>
      </w:pPr>
      <w:r w:rsidRPr="00423C2C">
        <w:rPr>
          <w:i/>
          <w:iCs/>
        </w:rPr>
        <w:tab/>
        <w:t>Mike walks in</w:t>
      </w:r>
    </w:p>
    <w:p w:rsidR="003E3720" w:rsidRDefault="003E3720" w:rsidP="00423C2C">
      <w:pPr>
        <w:ind w:left="1440" w:hanging="1440"/>
        <w:rPr>
          <w:i/>
        </w:rPr>
      </w:pPr>
      <w:smartTag w:uri="urn:schemas-microsoft-com:office:smarttags" w:element="stockticker">
        <w:r>
          <w:t>MIKE</w:t>
        </w:r>
      </w:smartTag>
      <w:r>
        <w:t>:</w:t>
      </w:r>
      <w:r>
        <w:rPr>
          <w:i/>
        </w:rPr>
        <w:tab/>
      </w:r>
      <w:r w:rsidRPr="00423C2C">
        <w:rPr>
          <w:iCs/>
        </w:rPr>
        <w:t>Hey you, two!!  How is it going?  Sorry I missed the meeting…..had a class I had to get to.  ….BUT..…</w:t>
      </w:r>
      <w:r w:rsidRPr="00423C2C">
        <w:rPr>
          <w:i/>
        </w:rPr>
        <w:t>(to George)</w:t>
      </w:r>
      <w:r>
        <w:rPr>
          <w:i/>
        </w:rPr>
        <w:t xml:space="preserve"> </w:t>
      </w:r>
      <w:r w:rsidRPr="00423C2C">
        <w:rPr>
          <w:i/>
        </w:rPr>
        <w:t xml:space="preserve"> </w:t>
      </w:r>
      <w:r w:rsidRPr="00423C2C">
        <w:rPr>
          <w:iCs/>
        </w:rPr>
        <w:t xml:space="preserve">Good news for you!! </w:t>
      </w:r>
      <w:r>
        <w:rPr>
          <w:iCs/>
        </w:rPr>
        <w:t xml:space="preserve"> </w:t>
      </w:r>
      <w:r w:rsidRPr="00423C2C">
        <w:rPr>
          <w:i/>
        </w:rPr>
        <w:t>(Proudly says</w:t>
      </w:r>
      <w:r w:rsidRPr="00423C2C">
        <w:rPr>
          <w:i/>
        </w:rPr>
        <w:sym w:font="Wingdings" w:char="F04A"/>
      </w:r>
      <w:r w:rsidRPr="00423C2C">
        <w:rPr>
          <w:i/>
        </w:rPr>
        <w:t>…</w:t>
      </w:r>
      <w:r>
        <w:rPr>
          <w:i/>
        </w:rPr>
        <w:t>)</w:t>
      </w:r>
      <w:r w:rsidRPr="00423C2C">
        <w:rPr>
          <w:iCs/>
        </w:rPr>
        <w:t xml:space="preserve"> </w:t>
      </w:r>
      <w:r>
        <w:rPr>
          <w:iCs/>
        </w:rPr>
        <w:t>I</w:t>
      </w:r>
      <w:r w:rsidRPr="00423C2C">
        <w:rPr>
          <w:iCs/>
        </w:rPr>
        <w:t>t just so happens that I found a copy of that book you needed for that Materials Engineering class you are taking…last one and I found it cheap.</w:t>
      </w:r>
      <w:r>
        <w:rPr>
          <w:i/>
        </w:rPr>
        <w:t xml:space="preserve"> </w:t>
      </w:r>
    </w:p>
    <w:p w:rsidR="003E3720" w:rsidRDefault="003E3720" w:rsidP="00423C2C">
      <w:pPr>
        <w:ind w:left="1440" w:hanging="1440"/>
        <w:rPr>
          <w:i/>
        </w:rPr>
      </w:pPr>
      <w:r>
        <w:t>GEORGE:</w:t>
      </w:r>
      <w:r>
        <w:tab/>
      </w:r>
      <w:r w:rsidRPr="00423C2C">
        <w:rPr>
          <w:iCs/>
        </w:rPr>
        <w:t xml:space="preserve">Great!  That would be awesome…Can I… </w:t>
      </w:r>
      <w:r w:rsidRPr="00423C2C">
        <w:rPr>
          <w:i/>
        </w:rPr>
        <w:t>(Mike cuts him off)</w:t>
      </w:r>
      <w:r>
        <w:rPr>
          <w:i/>
        </w:rPr>
        <w:t xml:space="preserve"> </w:t>
      </w:r>
    </w:p>
    <w:p w:rsidR="003E3720" w:rsidRDefault="003E3720" w:rsidP="003C1380">
      <w:pPr>
        <w:ind w:left="1440" w:hanging="1440"/>
        <w:rPr>
          <w:i/>
        </w:rPr>
      </w:pPr>
      <w:smartTag w:uri="urn:schemas-microsoft-com:office:smarttags" w:element="stockticker">
        <w:r>
          <w:t>MIKE</w:t>
        </w:r>
      </w:smartTag>
      <w:r>
        <w:t>:</w:t>
      </w:r>
      <w:r>
        <w:tab/>
      </w:r>
      <w:r w:rsidRPr="00423C2C">
        <w:rPr>
          <w:iCs/>
        </w:rPr>
        <w:t xml:space="preserve">Jane wants it to, but you get first dibs since we’re buds. </w:t>
      </w:r>
      <w:r>
        <w:rPr>
          <w:iCs/>
        </w:rPr>
        <w:t>But I need $20.00 ASAP…</w:t>
      </w:r>
      <w:r w:rsidRPr="00423C2C">
        <w:rPr>
          <w:iCs/>
        </w:rPr>
        <w:t xml:space="preserve">Gotta go…..give me a call as soon as you’re done </w:t>
      </w:r>
      <w:r>
        <w:rPr>
          <w:iCs/>
        </w:rPr>
        <w:t>so I can get</w:t>
      </w:r>
      <w:r w:rsidRPr="00423C2C">
        <w:rPr>
          <w:iCs/>
        </w:rPr>
        <w:t xml:space="preserve"> the money.    I know you need it for your team project tomorrow.  See ya!</w:t>
      </w:r>
    </w:p>
    <w:p w:rsidR="003E3720" w:rsidRPr="00423C2C" w:rsidRDefault="003E3720" w:rsidP="00423C2C">
      <w:pPr>
        <w:ind w:left="1440" w:hanging="1440"/>
      </w:pPr>
      <w:r>
        <w:t>GEORGE/SHEENA:</w:t>
      </w:r>
      <w:r>
        <w:tab/>
      </w:r>
      <w:r w:rsidRPr="00423C2C">
        <w:rPr>
          <w:iCs/>
        </w:rPr>
        <w:t>Ok see you later!!</w:t>
      </w:r>
    </w:p>
    <w:p w:rsidR="003E3720" w:rsidRDefault="003E3720" w:rsidP="009B42BE">
      <w:pPr>
        <w:ind w:left="1440" w:hanging="1440"/>
        <w:rPr>
          <w:i/>
        </w:rPr>
      </w:pPr>
      <w:r>
        <w:t>GEORGE:</w:t>
      </w:r>
      <w:r>
        <w:tab/>
      </w:r>
      <w:r>
        <w:rPr>
          <w:i/>
        </w:rPr>
        <w:t xml:space="preserve">(looking troubled)  </w:t>
      </w:r>
      <w:r w:rsidRPr="00423C2C">
        <w:rPr>
          <w:iCs/>
        </w:rPr>
        <w:t>Oh, Brother…I don’t have the cash with me and my bank account is nil right now.  I wonder if he can wait until Friday when my funds get deposited.  I neeeeeeeeed that book for tomorrow’s class or I am up the creek!</w:t>
      </w:r>
    </w:p>
    <w:p w:rsidR="003E3720" w:rsidRDefault="003E3720" w:rsidP="009B42BE">
      <w:pPr>
        <w:ind w:left="1440" w:hanging="1440"/>
        <w:rPr>
          <w:i/>
        </w:rPr>
      </w:pPr>
      <w:r>
        <w:t>SHEENA:</w:t>
      </w:r>
      <w:r>
        <w:tab/>
      </w:r>
      <w:r w:rsidRPr="00423C2C">
        <w:rPr>
          <w:iCs/>
        </w:rPr>
        <w:t>Didn’t sound like he could wait, though.  I’m sorry!  Hey!  I have an idea – let me take it out of the petty cash account here….you can give it back to me on Friday.  That way everyone one wins, you get your book that you need, he gets his money and you get the money back to me on Friday.  Piece of cake!</w:t>
      </w:r>
    </w:p>
    <w:p w:rsidR="003E3720" w:rsidRDefault="003E3720" w:rsidP="009B42BE">
      <w:pPr>
        <w:ind w:left="1440" w:hanging="1440"/>
        <w:rPr>
          <w:i/>
        </w:rPr>
      </w:pPr>
      <w:r>
        <w:t>GEORGE:</w:t>
      </w:r>
      <w:r>
        <w:tab/>
      </w:r>
      <w:r w:rsidRPr="00570B61">
        <w:rPr>
          <w:iCs/>
        </w:rPr>
        <w:t>…Hmmm can you do that?  I mean it’s petty cash for the association.  Won’t you get in trouble?</w:t>
      </w:r>
    </w:p>
    <w:p w:rsidR="003E3720" w:rsidRDefault="003E3720" w:rsidP="009B42BE">
      <w:pPr>
        <w:ind w:left="1440" w:hanging="1440"/>
        <w:rPr>
          <w:i/>
        </w:rPr>
      </w:pPr>
      <w:r>
        <w:t>SHEENA:</w:t>
      </w:r>
      <w:r>
        <w:rPr>
          <w:i/>
        </w:rPr>
        <w:t xml:space="preserve"> </w:t>
      </w:r>
      <w:r>
        <w:rPr>
          <w:i/>
        </w:rPr>
        <w:tab/>
      </w:r>
      <w:r w:rsidRPr="00570B61">
        <w:rPr>
          <w:iCs/>
        </w:rPr>
        <w:t>No…not at all.  No one will even know because it will be put back in a couple of days!  I am the keeper of the keys, after all!  Piece of cake!  It is done all the time!</w:t>
      </w:r>
    </w:p>
    <w:p w:rsidR="003E3720" w:rsidRDefault="003E3720" w:rsidP="00570B61">
      <w:pPr>
        <w:ind w:left="1440" w:hanging="1440"/>
        <w:rPr>
          <w:i/>
        </w:rPr>
      </w:pPr>
      <w:r>
        <w:t>GEORGE:</w:t>
      </w:r>
      <w:r w:rsidRPr="00FB5AE9">
        <w:t xml:space="preserve"> </w:t>
      </w:r>
      <w:r>
        <w:tab/>
      </w:r>
      <w:r w:rsidRPr="00570B61">
        <w:rPr>
          <w:iCs/>
        </w:rPr>
        <w:t>….Are you sure?  It seems a little</w:t>
      </w:r>
      <w:r w:rsidRPr="00570B61">
        <w:rPr>
          <w:i/>
        </w:rPr>
        <w:t>………….(gets cut off by Sheena)</w:t>
      </w:r>
    </w:p>
    <w:p w:rsidR="003E3720" w:rsidRDefault="003E3720" w:rsidP="009B42BE">
      <w:pPr>
        <w:ind w:left="1440" w:hanging="1440"/>
        <w:rPr>
          <w:iCs/>
        </w:rPr>
      </w:pPr>
      <w:r>
        <w:t>SHEENA:</w:t>
      </w:r>
      <w:r>
        <w:rPr>
          <w:i/>
        </w:rPr>
        <w:tab/>
      </w:r>
      <w:r w:rsidRPr="00570B61">
        <w:rPr>
          <w:i/>
        </w:rPr>
        <w:t>Shaking her head</w:t>
      </w:r>
    </w:p>
    <w:p w:rsidR="003E3720" w:rsidRDefault="003E3720" w:rsidP="00035463">
      <w:pPr>
        <w:ind w:left="1440"/>
        <w:rPr>
          <w:i/>
        </w:rPr>
      </w:pPr>
      <w:r w:rsidRPr="00570B61">
        <w:rPr>
          <w:iCs/>
        </w:rPr>
        <w:t>Look. I have been the Treasurer for two years now and I have had to do it every now and again…</w:t>
      </w:r>
      <w:r>
        <w:rPr>
          <w:iCs/>
        </w:rPr>
        <w:t xml:space="preserve"> no one knows,</w:t>
      </w:r>
      <w:r w:rsidRPr="00570B61">
        <w:rPr>
          <w:iCs/>
        </w:rPr>
        <w:t xml:space="preserve"> we balance every single time!  I am sure all the groups do it to help their members.  Please let me do this for you as a friend.</w:t>
      </w:r>
      <w:r>
        <w:rPr>
          <w:i/>
        </w:rPr>
        <w:t xml:space="preserve">  </w:t>
      </w:r>
    </w:p>
    <w:p w:rsidR="003E3720" w:rsidRDefault="003E3720" w:rsidP="009B42BE">
      <w:pPr>
        <w:ind w:left="1440" w:hanging="1440"/>
        <w:rPr>
          <w:i/>
        </w:rPr>
      </w:pPr>
      <w:r>
        <w:t>GEORGE</w:t>
      </w:r>
      <w:r w:rsidRPr="00410B59">
        <w:t>:</w:t>
      </w:r>
      <w:r>
        <w:rPr>
          <w:i/>
        </w:rPr>
        <w:tab/>
      </w:r>
      <w:r w:rsidRPr="00570B61">
        <w:rPr>
          <w:iCs/>
        </w:rPr>
        <w:t xml:space="preserve">Well….., okay if you think so.  It </w:t>
      </w:r>
      <w:r w:rsidRPr="00570B61">
        <w:rPr>
          <w:iCs/>
          <w:u w:val="single"/>
        </w:rPr>
        <w:t xml:space="preserve">would </w:t>
      </w:r>
      <w:r w:rsidRPr="00570B61">
        <w:rPr>
          <w:iCs/>
        </w:rPr>
        <w:t>be a big, big help.</w:t>
      </w:r>
    </w:p>
    <w:p w:rsidR="003E3720" w:rsidRDefault="003E3720" w:rsidP="009B42BE">
      <w:pPr>
        <w:ind w:left="1440" w:hanging="1440"/>
        <w:rPr>
          <w:i/>
        </w:rPr>
      </w:pPr>
      <w:r>
        <w:t>SHEENA</w:t>
      </w:r>
      <w:r>
        <w:rPr>
          <w:i/>
        </w:rPr>
        <w:t>:</w:t>
      </w:r>
      <w:r>
        <w:rPr>
          <w:i/>
        </w:rPr>
        <w:tab/>
      </w:r>
      <w:r w:rsidRPr="00570B61">
        <w:rPr>
          <w:iCs/>
        </w:rPr>
        <w:t xml:space="preserve">Just leave it to me!  And </w:t>
      </w:r>
      <w:r w:rsidRPr="00570B61">
        <w:rPr>
          <w:i/>
        </w:rPr>
        <w:t>(winking)</w:t>
      </w:r>
      <w:r w:rsidRPr="00570B61">
        <w:rPr>
          <w:iCs/>
        </w:rPr>
        <w:t xml:space="preserve"> next year, when YOU are Treasurer, you can return the favor!  Just between us!  </w:t>
      </w:r>
      <w:r w:rsidRPr="00570B61">
        <w:rPr>
          <w:i/>
        </w:rPr>
        <w:t>(Chuckles)</w:t>
      </w:r>
    </w:p>
    <w:p w:rsidR="003E3720" w:rsidRPr="00570B61" w:rsidRDefault="003E3720" w:rsidP="00570B61">
      <w:pPr>
        <w:ind w:left="1440"/>
        <w:rPr>
          <w:b/>
          <w:bCs/>
          <w:i/>
        </w:rPr>
      </w:pPr>
      <w:r w:rsidRPr="00570B61">
        <w:rPr>
          <w:b/>
          <w:bCs/>
          <w:i/>
        </w:rPr>
        <w:t>Freeze!</w:t>
      </w:r>
    </w:p>
    <w:p w:rsidR="003E3720" w:rsidRDefault="003E3720" w:rsidP="00790946">
      <w:pPr>
        <w:ind w:left="1440" w:hanging="1440"/>
        <w:rPr>
          <w:i/>
        </w:rPr>
      </w:pPr>
      <w:r>
        <w:rPr>
          <w:i/>
        </w:rPr>
        <w:br w:type="page"/>
      </w:r>
    </w:p>
    <w:p w:rsidR="003E3720" w:rsidRDefault="003E3720" w:rsidP="00790946">
      <w:pPr>
        <w:ind w:left="1440" w:hanging="1440"/>
        <w:rPr>
          <w:i/>
        </w:rPr>
      </w:pPr>
      <w:r>
        <w:rPr>
          <w:i/>
        </w:rPr>
        <w:t>What were the issues? “Borrowing” funds from the association, dragging another member into the web of deceit, allowing oneself to be brought into the web, not standing up for what instinctively Student believed was probably not right, believing the story, suggesting that I scratch your back and you can scratch mine sometime</w:t>
      </w:r>
    </w:p>
    <w:p w:rsidR="003E3720" w:rsidRDefault="003E3720" w:rsidP="00790946">
      <w:pPr>
        <w:ind w:left="1440" w:hanging="1440"/>
        <w:rPr>
          <w:i/>
        </w:rPr>
      </w:pPr>
    </w:p>
    <w:p w:rsidR="003E3720" w:rsidRDefault="003E3720" w:rsidP="00790946">
      <w:pPr>
        <w:ind w:left="1440" w:hanging="1440"/>
        <w:rPr>
          <w:i/>
        </w:rPr>
      </w:pPr>
    </w:p>
    <w:p w:rsidR="003E3720" w:rsidRDefault="003E3720" w:rsidP="00790946">
      <w:pPr>
        <w:ind w:left="1440" w:hanging="1440"/>
        <w:rPr>
          <w:i/>
        </w:rPr>
      </w:pPr>
      <w:r>
        <w:rPr>
          <w:i/>
        </w:rPr>
        <w:t>How could this have been handled differently?  Student could have pushed back and said she’d find another way to resolve.  Borrow a book, call a classmate.  Negotiate with the BookSeller on payment.  Student could have planned more effectively to meet school demands and needs and not been in this situation to begin with.</w:t>
      </w:r>
    </w:p>
    <w:p w:rsidR="003E3720" w:rsidRDefault="003E3720" w:rsidP="00790946">
      <w:pPr>
        <w:ind w:left="1440" w:hanging="1440"/>
        <w:rPr>
          <w:i/>
        </w:rPr>
      </w:pPr>
    </w:p>
    <w:p w:rsidR="003E3720" w:rsidRDefault="003E3720" w:rsidP="00790946">
      <w:pPr>
        <w:ind w:left="1440" w:hanging="1440"/>
        <w:rPr>
          <w:i/>
        </w:rPr>
      </w:pPr>
    </w:p>
    <w:p w:rsidR="003E3720" w:rsidRDefault="003E3720" w:rsidP="00790946">
      <w:pPr>
        <w:ind w:left="1440" w:hanging="1440"/>
        <w:rPr>
          <w:i/>
        </w:rPr>
      </w:pPr>
      <w:r>
        <w:rPr>
          <w:i/>
        </w:rPr>
        <w:t>What happened in the end?  One Scenario – Student did pay on Friday and Treasurer put back into petty cash, but another member witnessed the discussion and confronted them.  Treasurer was fired from position.</w:t>
      </w:r>
      <w:r>
        <w:rPr>
          <w:i/>
        </w:rPr>
        <w:tab/>
        <w:t>Another scenario – someone overheard the conversation and blew them in to the association’s President.  Treasurer was fired from position.</w:t>
      </w:r>
    </w:p>
    <w:p w:rsidR="003E3720" w:rsidRDefault="003E3720" w:rsidP="009B42BE">
      <w:pPr>
        <w:ind w:left="1440" w:hanging="1440"/>
        <w:rPr>
          <w:i/>
        </w:rPr>
      </w:pPr>
      <w:r>
        <w:rPr>
          <w:i/>
        </w:rPr>
        <w:br w:type="page"/>
      </w:r>
    </w:p>
    <w:p w:rsidR="003E3720" w:rsidRDefault="003E3720" w:rsidP="00337D50">
      <w:pPr>
        <w:rPr>
          <w:b/>
          <w:bCs/>
          <w:sz w:val="24"/>
          <w:szCs w:val="24"/>
        </w:rPr>
      </w:pPr>
      <w:r w:rsidRPr="00337D50">
        <w:rPr>
          <w:b/>
          <w:bCs/>
          <w:sz w:val="24"/>
          <w:szCs w:val="24"/>
        </w:rPr>
        <w:t>Skit 2 – Jealousy</w:t>
      </w:r>
    </w:p>
    <w:p w:rsidR="003E3720" w:rsidRPr="00337D50" w:rsidRDefault="003E3720" w:rsidP="00337D50">
      <w:pPr>
        <w:rPr>
          <w:b/>
          <w:bCs/>
          <w:sz w:val="24"/>
          <w:szCs w:val="24"/>
        </w:rPr>
      </w:pPr>
    </w:p>
    <w:p w:rsidR="003E3720" w:rsidRDefault="003E3720" w:rsidP="00570B61">
      <w:pPr>
        <w:ind w:left="1440" w:hanging="1440"/>
      </w:pPr>
      <w:r w:rsidRPr="00423C2C">
        <w:rPr>
          <w:b/>
          <w:bCs/>
        </w:rPr>
        <w:t>Characters:</w:t>
      </w:r>
      <w:r>
        <w:t xml:space="preserve">  </w:t>
      </w:r>
      <w:r>
        <w:tab/>
      </w:r>
      <w:smartTag w:uri="urn:schemas-microsoft-com:office:smarttags" w:element="place">
        <w:smartTag w:uri="urn:schemas-microsoft-com:office:smarttags" w:element="City">
          <w:r>
            <w:t>Crystal</w:t>
          </w:r>
        </w:smartTag>
      </w:smartTag>
      <w:r>
        <w:tab/>
        <w:t>(President)</w:t>
      </w:r>
    </w:p>
    <w:p w:rsidR="003E3720" w:rsidRPr="00570B61" w:rsidRDefault="003E3720" w:rsidP="00570B61">
      <w:pPr>
        <w:ind w:left="1440" w:hanging="1440"/>
      </w:pPr>
      <w:r>
        <w:rPr>
          <w:b/>
          <w:bCs/>
        </w:rPr>
        <w:tab/>
      </w:r>
      <w:r>
        <w:t>Nicole (Member)</w:t>
      </w:r>
    </w:p>
    <w:p w:rsidR="003E3720" w:rsidRDefault="003E3720" w:rsidP="00570B61">
      <w:pPr>
        <w:ind w:left="1440"/>
      </w:pPr>
      <w:r>
        <w:t>Sheena (Treasurer)</w:t>
      </w:r>
    </w:p>
    <w:p w:rsidR="003E3720" w:rsidRDefault="003E3720" w:rsidP="00337D50">
      <w:pPr>
        <w:ind w:left="1440" w:hanging="1440"/>
      </w:pPr>
      <w:r>
        <w:tab/>
        <w:t>Mike (Member)</w:t>
      </w:r>
    </w:p>
    <w:p w:rsidR="003E3720" w:rsidRDefault="003E3720" w:rsidP="00570B61">
      <w:pPr>
        <w:ind w:left="1440" w:hanging="1440"/>
      </w:pPr>
      <w:r>
        <w:tab/>
      </w:r>
    </w:p>
    <w:p w:rsidR="003E3720" w:rsidRDefault="003E3720" w:rsidP="003C1380">
      <w:pPr>
        <w:ind w:left="1440" w:hanging="1440"/>
      </w:pPr>
      <w:r w:rsidRPr="00423C2C">
        <w:rPr>
          <w:b/>
          <w:bCs/>
        </w:rPr>
        <w:t>Situation:</w:t>
      </w:r>
      <w:r>
        <w:tab/>
      </w:r>
      <w:r w:rsidRPr="00337D50">
        <w:t xml:space="preserve">Crystal and Nicole are running for presidency.  </w:t>
      </w:r>
      <w:r>
        <w:t xml:space="preserve">Nicole </w:t>
      </w:r>
      <w:r w:rsidRPr="00337D50">
        <w:t xml:space="preserve">is a bad sport about it and tries to convince </w:t>
      </w:r>
      <w:r>
        <w:t>Sheena</w:t>
      </w:r>
      <w:r w:rsidRPr="00337D50">
        <w:t xml:space="preserve"> to see things </w:t>
      </w:r>
      <w:r>
        <w:t>her</w:t>
      </w:r>
      <w:r w:rsidRPr="00337D50">
        <w:t xml:space="preserve"> way.</w:t>
      </w:r>
    </w:p>
    <w:p w:rsidR="003E3720" w:rsidRDefault="003E3720" w:rsidP="00F919C2">
      <w:pPr>
        <w:ind w:left="1440" w:hanging="1440"/>
      </w:pPr>
      <w:r>
        <w:t>_____________________________________________________________________________________</w:t>
      </w:r>
    </w:p>
    <w:p w:rsidR="003E3720" w:rsidRPr="00337D50" w:rsidRDefault="003E3720">
      <w:pPr>
        <w:rPr>
          <w:i/>
          <w:iCs/>
        </w:rPr>
      </w:pPr>
      <w:r w:rsidRPr="00337D50">
        <w:rPr>
          <w:i/>
          <w:iCs/>
        </w:rPr>
        <w:tab/>
      </w:r>
      <w:r w:rsidRPr="00337D50">
        <w:rPr>
          <w:i/>
          <w:iCs/>
        </w:rPr>
        <w:tab/>
        <w:t>Mike i</w:t>
      </w:r>
      <w:r>
        <w:rPr>
          <w:i/>
          <w:iCs/>
        </w:rPr>
        <w:t>s standing at the front of the r</w:t>
      </w:r>
      <w:r w:rsidRPr="00337D50">
        <w:rPr>
          <w:i/>
          <w:iCs/>
        </w:rPr>
        <w:t>oom</w:t>
      </w:r>
      <w:r>
        <w:rPr>
          <w:i/>
          <w:iCs/>
        </w:rPr>
        <w:t xml:space="preserve"> all others are sitting</w:t>
      </w:r>
    </w:p>
    <w:p w:rsidR="003E3720" w:rsidRDefault="003E3720" w:rsidP="00337D50">
      <w:pPr>
        <w:ind w:left="1008" w:hanging="1008"/>
      </w:pPr>
      <w:smartTag w:uri="urn:schemas-microsoft-com:office:smarttags" w:element="City">
        <w:smartTag w:uri="urn:schemas-microsoft-com:office:smarttags" w:element="stockticker">
          <w:r>
            <w:t>MIKE</w:t>
          </w:r>
        </w:smartTag>
      </w:smartTag>
      <w:r>
        <w:t>:</w:t>
      </w:r>
      <w:r>
        <w:tab/>
      </w:r>
      <w:r>
        <w:tab/>
        <w:t xml:space="preserve">Your new president is </w:t>
      </w:r>
      <w:smartTag w:uri="urn:schemas-microsoft-com:office:smarttags" w:element="City">
        <w:r>
          <w:t>Crystal</w:t>
        </w:r>
      </w:smartTag>
    </w:p>
    <w:p w:rsidR="003E3720" w:rsidRPr="00337D50" w:rsidRDefault="003E3720" w:rsidP="00337D50">
      <w:pPr>
        <w:ind w:left="1008" w:hanging="1008"/>
        <w:rPr>
          <w:i/>
          <w:iCs/>
        </w:rPr>
      </w:pPr>
      <w:r w:rsidRPr="00337D50">
        <w:rPr>
          <w:i/>
          <w:iCs/>
        </w:rPr>
        <w:tab/>
      </w:r>
      <w:r w:rsidRPr="00337D50">
        <w:rPr>
          <w:i/>
          <w:iCs/>
        </w:rPr>
        <w:tab/>
      </w:r>
      <w:smartTag w:uri="urn:schemas-microsoft-com:office:smarttags" w:element="City">
        <w:r w:rsidRPr="00337D50">
          <w:rPr>
            <w:i/>
            <w:iCs/>
          </w:rPr>
          <w:t>Crystal</w:t>
        </w:r>
      </w:smartTag>
      <w:r w:rsidRPr="00337D50">
        <w:rPr>
          <w:i/>
          <w:iCs/>
        </w:rPr>
        <w:t xml:space="preserve"> walks up and shakes Mikes hand</w:t>
      </w:r>
    </w:p>
    <w:p w:rsidR="003E3720" w:rsidRDefault="003E3720" w:rsidP="00337D50">
      <w:pPr>
        <w:ind w:left="1440" w:hanging="1440"/>
      </w:pPr>
      <w:r>
        <w:t xml:space="preserve">NICOLE:  </w:t>
      </w:r>
      <w:r>
        <w:tab/>
        <w:t>(</w:t>
      </w:r>
      <w:r>
        <w:rPr>
          <w:i/>
        </w:rPr>
        <w:t xml:space="preserve">forces smile and </w:t>
      </w:r>
      <w:r w:rsidRPr="00D94DCA">
        <w:rPr>
          <w:i/>
        </w:rPr>
        <w:t>turns to</w:t>
      </w:r>
      <w:r>
        <w:rPr>
          <w:i/>
        </w:rPr>
        <w:t xml:space="preserve"> Sheena</w:t>
      </w:r>
      <w:r>
        <w:t xml:space="preserve">)…What! How could she have won, she hasn’t even been to a single conference. I’ve been to three and I helped plan the last one.  </w:t>
      </w:r>
    </w:p>
    <w:p w:rsidR="003E3720" w:rsidRDefault="003E3720" w:rsidP="00337D50">
      <w:pPr>
        <w:ind w:left="1440" w:hanging="1440"/>
      </w:pPr>
      <w:smartTag w:uri="urn:schemas-microsoft-com:office:smarttags" w:element="City">
        <w:r>
          <w:t>CRYSTAL</w:t>
        </w:r>
      </w:smartTag>
      <w:r>
        <w:t>:</w:t>
      </w:r>
      <w:r>
        <w:tab/>
        <w:t>Thanks everyone!  I won’t let you guys down.  Hey Nicole I hope you’ll be able to help us out when it comes to conference planning.</w:t>
      </w:r>
    </w:p>
    <w:p w:rsidR="003E3720" w:rsidRPr="0098037F" w:rsidRDefault="003E3720" w:rsidP="00337D50">
      <w:pPr>
        <w:spacing w:before="240"/>
        <w:ind w:left="1440"/>
      </w:pPr>
      <w:r>
        <w:t>(</w:t>
      </w:r>
      <w:r>
        <w:rPr>
          <w:i/>
        </w:rPr>
        <w:t>Nicole</w:t>
      </w:r>
      <w:r>
        <w:t xml:space="preserve"> </w:t>
      </w:r>
      <w:r>
        <w:rPr>
          <w:i/>
        </w:rPr>
        <w:t>fake smiles</w:t>
      </w:r>
      <w:r>
        <w:t>)</w:t>
      </w:r>
    </w:p>
    <w:p w:rsidR="003E3720" w:rsidRDefault="003E3720" w:rsidP="00337D50">
      <w:pPr>
        <w:ind w:left="1440" w:hanging="1440"/>
      </w:pPr>
      <w:r>
        <w:t>SHEENA:</w:t>
      </w:r>
      <w:r>
        <w:tab/>
        <w:t>Well at least she’s trying to include you still, she asked you to help out with the conference!</w:t>
      </w:r>
    </w:p>
    <w:p w:rsidR="003E3720" w:rsidRDefault="003E3720" w:rsidP="00337D50">
      <w:pPr>
        <w:ind w:left="1440" w:hanging="1440"/>
      </w:pPr>
      <w:r>
        <w:t>NICOLE:</w:t>
      </w:r>
      <w:r>
        <w:tab/>
        <w:t>Whatever, it was all just a popularity contest anyways. She’s so fake, good luck dealing with that next year.  You won’t be seeing me around SSE anymore.</w:t>
      </w:r>
    </w:p>
    <w:p w:rsidR="003E3720" w:rsidRPr="00570B61" w:rsidRDefault="003E3720" w:rsidP="00C339AF">
      <w:pPr>
        <w:ind w:left="1440"/>
        <w:rPr>
          <w:b/>
          <w:bCs/>
          <w:i/>
        </w:rPr>
      </w:pPr>
      <w:r w:rsidRPr="00570B61">
        <w:rPr>
          <w:b/>
          <w:bCs/>
          <w:i/>
        </w:rPr>
        <w:t>Freeze!</w:t>
      </w:r>
    </w:p>
    <w:p w:rsidR="003E3720" w:rsidRDefault="003E3720" w:rsidP="00337D50">
      <w:pPr>
        <w:ind w:left="1440" w:hanging="1440"/>
      </w:pPr>
      <w:r>
        <w:br w:type="page"/>
      </w:r>
    </w:p>
    <w:p w:rsidR="003E3720" w:rsidRDefault="003E3720" w:rsidP="007376D0">
      <w:pPr>
        <w:ind w:left="1440" w:hanging="1440"/>
        <w:rPr>
          <w:i/>
        </w:rPr>
      </w:pPr>
      <w:r>
        <w:rPr>
          <w:i/>
        </w:rPr>
        <w:t xml:space="preserve">What were the issues? Nicole was Jealous that she did not get the presidency.  As a result she had developed a bad attitude and is spreading it to others as well. </w:t>
      </w:r>
      <w:r w:rsidRPr="007376D0">
        <w:rPr>
          <w:i/>
        </w:rPr>
        <w:t xml:space="preserve"> </w:t>
      </w:r>
      <w:r>
        <w:rPr>
          <w:i/>
        </w:rPr>
        <w:t>She has jumped to conclusions and as a result is hurting both herself and the organization</w:t>
      </w:r>
    </w:p>
    <w:p w:rsidR="003E3720" w:rsidRDefault="003E3720" w:rsidP="007376D0">
      <w:pPr>
        <w:ind w:left="1440" w:hanging="1440"/>
        <w:rPr>
          <w:i/>
        </w:rPr>
      </w:pPr>
    </w:p>
    <w:p w:rsidR="003E3720" w:rsidRDefault="003E3720" w:rsidP="007376D0">
      <w:pPr>
        <w:ind w:left="1440" w:hanging="1440"/>
        <w:rPr>
          <w:i/>
        </w:rPr>
      </w:pPr>
      <w:r>
        <w:rPr>
          <w:i/>
        </w:rPr>
        <w:t xml:space="preserve">How could this have been handled differently?  Athough it is fair to be disappointed Nicole should support her new president.  </w:t>
      </w:r>
    </w:p>
    <w:p w:rsidR="003E3720" w:rsidRDefault="003E3720" w:rsidP="00337D50">
      <w:pPr>
        <w:ind w:left="1440" w:hanging="1440"/>
        <w:rPr>
          <w:i/>
        </w:rPr>
      </w:pPr>
    </w:p>
    <w:p w:rsidR="003E3720" w:rsidRDefault="003E3720" w:rsidP="007376D0">
      <w:pPr>
        <w:ind w:left="1440" w:hanging="1440"/>
        <w:rPr>
          <w:i/>
        </w:rPr>
      </w:pPr>
      <w:bookmarkStart w:id="0" w:name="OLE_LINK1"/>
      <w:r>
        <w:rPr>
          <w:i/>
        </w:rPr>
        <w:t xml:space="preserve">What happened in the end?   </w:t>
      </w:r>
      <w:bookmarkEnd w:id="0"/>
      <w:r>
        <w:rPr>
          <w:i/>
        </w:rPr>
        <w:t xml:space="preserve">Nicole quite SSE.  </w:t>
      </w:r>
      <w:smartTag w:uri="urn:schemas-microsoft-com:office:smarttags" w:element="City">
        <w:r>
          <w:rPr>
            <w:i/>
          </w:rPr>
          <w:t>Crystal</w:t>
        </w:r>
      </w:smartTag>
      <w:r>
        <w:rPr>
          <w:i/>
        </w:rPr>
        <w:t xml:space="preserve"> went on to be a great president and the organization had one of its best years under her leadership</w:t>
      </w:r>
    </w:p>
    <w:p w:rsidR="003E3720" w:rsidRDefault="003E3720" w:rsidP="00501012">
      <w:pPr>
        <w:rPr>
          <w:b/>
          <w:bCs/>
          <w:sz w:val="24"/>
          <w:szCs w:val="24"/>
        </w:rPr>
      </w:pPr>
      <w:r>
        <w:br w:type="page"/>
      </w:r>
      <w:r>
        <w:rPr>
          <w:b/>
          <w:bCs/>
          <w:sz w:val="24"/>
          <w:szCs w:val="24"/>
        </w:rPr>
        <w:t>Skit 3</w:t>
      </w:r>
      <w:r w:rsidRPr="00337D50">
        <w:rPr>
          <w:b/>
          <w:bCs/>
          <w:sz w:val="24"/>
          <w:szCs w:val="24"/>
        </w:rPr>
        <w:t xml:space="preserve"> – </w:t>
      </w:r>
      <w:r>
        <w:rPr>
          <w:b/>
          <w:bCs/>
          <w:sz w:val="24"/>
          <w:szCs w:val="24"/>
        </w:rPr>
        <w:t>Diversity / Inclusion</w:t>
      </w:r>
    </w:p>
    <w:p w:rsidR="003E3720" w:rsidRPr="00337D50" w:rsidRDefault="003E3720" w:rsidP="00501012">
      <w:pPr>
        <w:rPr>
          <w:b/>
          <w:bCs/>
          <w:sz w:val="24"/>
          <w:szCs w:val="24"/>
        </w:rPr>
      </w:pPr>
    </w:p>
    <w:p w:rsidR="003E3720" w:rsidRDefault="003E3720" w:rsidP="00501012">
      <w:pPr>
        <w:ind w:left="1440" w:hanging="1440"/>
      </w:pPr>
      <w:r w:rsidRPr="00423C2C">
        <w:rPr>
          <w:b/>
          <w:bCs/>
        </w:rPr>
        <w:t>Characters:</w:t>
      </w:r>
      <w:r>
        <w:t xml:space="preserve">  </w:t>
      </w:r>
      <w:r>
        <w:tab/>
        <w:t>Sheena (Treasurer)</w:t>
      </w:r>
    </w:p>
    <w:p w:rsidR="003E3720" w:rsidRDefault="003E3720" w:rsidP="00501012">
      <w:pPr>
        <w:ind w:left="1440" w:hanging="1440"/>
      </w:pPr>
      <w:r>
        <w:tab/>
        <w:t>Advisor</w:t>
      </w:r>
    </w:p>
    <w:p w:rsidR="003E3720" w:rsidRDefault="003E3720" w:rsidP="00501012">
      <w:pPr>
        <w:ind w:left="1440" w:hanging="1440"/>
      </w:pPr>
      <w:r>
        <w:tab/>
        <w:t>Mike (Member)</w:t>
      </w:r>
    </w:p>
    <w:p w:rsidR="003E3720" w:rsidRDefault="003E3720" w:rsidP="00501012">
      <w:pPr>
        <w:ind w:left="1440"/>
      </w:pPr>
      <w:r>
        <w:t>Nicole (Member)</w:t>
      </w:r>
    </w:p>
    <w:p w:rsidR="003E3720" w:rsidRDefault="003E3720" w:rsidP="00501012">
      <w:pPr>
        <w:ind w:left="1440" w:hanging="1440"/>
      </w:pPr>
      <w:r>
        <w:tab/>
      </w:r>
    </w:p>
    <w:p w:rsidR="003E3720" w:rsidRPr="00F919C2" w:rsidRDefault="003E3720" w:rsidP="000E4649">
      <w:pPr>
        <w:ind w:left="1440" w:hanging="1440"/>
        <w:rPr>
          <w:bCs/>
        </w:rPr>
      </w:pPr>
      <w:r w:rsidRPr="00423C2C">
        <w:rPr>
          <w:b/>
          <w:bCs/>
        </w:rPr>
        <w:t>Situation:</w:t>
      </w:r>
      <w:r>
        <w:tab/>
      </w:r>
      <w:r>
        <w:rPr>
          <w:bCs/>
        </w:rPr>
        <w:t>The class has been divided into groups for a class project.  Mike is having trouble accepting the fact that he has been placed in a group with “those people” and a single mom</w:t>
      </w:r>
    </w:p>
    <w:p w:rsidR="003E3720" w:rsidRDefault="003E3720" w:rsidP="00501012">
      <w:pPr>
        <w:ind w:left="1440" w:hanging="1440"/>
      </w:pPr>
      <w:r>
        <w:t>_____________________________________________________________________________________</w:t>
      </w:r>
    </w:p>
    <w:p w:rsidR="003E3720" w:rsidRPr="00B35DE1" w:rsidRDefault="003E3720" w:rsidP="00B35DE1">
      <w:pPr>
        <w:rPr>
          <w:i/>
          <w:iCs/>
        </w:rPr>
      </w:pPr>
      <w:r w:rsidRPr="00337D50">
        <w:rPr>
          <w:i/>
          <w:iCs/>
        </w:rPr>
        <w:tab/>
      </w:r>
      <w:r w:rsidRPr="00337D50">
        <w:rPr>
          <w:i/>
          <w:iCs/>
        </w:rPr>
        <w:tab/>
      </w:r>
      <w:r>
        <w:rPr>
          <w:i/>
          <w:iCs/>
        </w:rPr>
        <w:t>Advisor</w:t>
      </w:r>
      <w:r w:rsidRPr="00337D50">
        <w:rPr>
          <w:i/>
          <w:iCs/>
        </w:rPr>
        <w:t xml:space="preserve"> i</w:t>
      </w:r>
      <w:r>
        <w:rPr>
          <w:i/>
          <w:iCs/>
        </w:rPr>
        <w:t>s standing at the front of the r</w:t>
      </w:r>
      <w:r w:rsidRPr="00337D50">
        <w:rPr>
          <w:i/>
          <w:iCs/>
        </w:rPr>
        <w:t>oom</w:t>
      </w:r>
      <w:r>
        <w:rPr>
          <w:i/>
          <w:iCs/>
        </w:rPr>
        <w:t xml:space="preserve"> all others are sitting</w:t>
      </w:r>
    </w:p>
    <w:p w:rsidR="003E3720" w:rsidRPr="00501012" w:rsidRDefault="003E3720" w:rsidP="00B35DE1">
      <w:pPr>
        <w:ind w:left="1440" w:hanging="1440"/>
      </w:pPr>
      <w:r w:rsidRPr="00501012">
        <w:t>A</w:t>
      </w:r>
      <w:r>
        <w:t>DVISOR</w:t>
      </w:r>
      <w:r w:rsidRPr="00501012">
        <w:t xml:space="preserve">: </w:t>
      </w:r>
      <w:r>
        <w:tab/>
      </w:r>
      <w:r w:rsidRPr="00501012">
        <w:t>Ok class you are n</w:t>
      </w:r>
      <w:r>
        <w:t xml:space="preserve">ow in your groups. I expect </w:t>
      </w:r>
      <w:r w:rsidRPr="00501012">
        <w:t xml:space="preserve">your projects to be completed by next week. </w:t>
      </w:r>
    </w:p>
    <w:p w:rsidR="003E3720" w:rsidRPr="00B35DE1" w:rsidRDefault="003E3720" w:rsidP="00501012">
      <w:pPr>
        <w:ind w:left="1440" w:hanging="1440"/>
        <w:rPr>
          <w:i/>
          <w:iCs/>
        </w:rPr>
      </w:pPr>
      <w:r w:rsidRPr="00B35DE1">
        <w:rPr>
          <w:i/>
          <w:iCs/>
        </w:rPr>
        <w:tab/>
        <w:t>Sheena, talking to</w:t>
      </w:r>
      <w:r>
        <w:rPr>
          <w:i/>
          <w:iCs/>
        </w:rPr>
        <w:t xml:space="preserve"> her group members Nicole and Mi</w:t>
      </w:r>
      <w:r w:rsidRPr="00B35DE1">
        <w:rPr>
          <w:i/>
          <w:iCs/>
        </w:rPr>
        <w:t>ke</w:t>
      </w:r>
    </w:p>
    <w:p w:rsidR="003E3720" w:rsidRPr="00501012" w:rsidRDefault="003E3720" w:rsidP="00501012">
      <w:pPr>
        <w:ind w:left="1440" w:hanging="1440"/>
      </w:pPr>
      <w:r>
        <w:t>SHEENA</w:t>
      </w:r>
      <w:r w:rsidRPr="00501012">
        <w:t xml:space="preserve">: </w:t>
      </w:r>
      <w:r>
        <w:tab/>
      </w:r>
      <w:r w:rsidRPr="00501012">
        <w:t>Alright this should be a really easy project. Before we get started on brainstorming I am going to grab some water. Anyone else want some?</w:t>
      </w:r>
    </w:p>
    <w:p w:rsidR="003E3720" w:rsidRPr="00501012" w:rsidRDefault="003E3720" w:rsidP="00501012">
      <w:smartTag w:uri="urn:schemas-microsoft-com:office:smarttags" w:element="City">
        <w:smartTag w:uri="urn:schemas-microsoft-com:office:smarttags" w:element="stockticker">
          <w:r>
            <w:t>MIKE</w:t>
          </w:r>
        </w:smartTag>
      </w:smartTag>
      <w:r w:rsidRPr="00501012">
        <w:t xml:space="preserve">: </w:t>
      </w:r>
      <w:r>
        <w:tab/>
      </w:r>
      <w:r>
        <w:tab/>
      </w:r>
      <w:r w:rsidRPr="00501012">
        <w:t>I will take one.</w:t>
      </w:r>
    </w:p>
    <w:p w:rsidR="003E3720" w:rsidRPr="00B35DE1" w:rsidRDefault="003E3720" w:rsidP="00501012">
      <w:pPr>
        <w:ind w:left="720" w:firstLine="720"/>
        <w:rPr>
          <w:i/>
          <w:iCs/>
        </w:rPr>
      </w:pPr>
      <w:r>
        <w:rPr>
          <w:i/>
          <w:iCs/>
        </w:rPr>
        <w:t>Sheena</w:t>
      </w:r>
      <w:r w:rsidRPr="00B35DE1">
        <w:rPr>
          <w:i/>
          <w:iCs/>
        </w:rPr>
        <w:t xml:space="preserve"> walks off and the other two members begin to chat. </w:t>
      </w:r>
    </w:p>
    <w:p w:rsidR="003E3720" w:rsidRPr="00501012" w:rsidRDefault="003E3720" w:rsidP="00501012">
      <w:pPr>
        <w:ind w:left="1440" w:hanging="1440"/>
      </w:pPr>
      <w:smartTag w:uri="urn:schemas-microsoft-com:office:smarttags" w:element="City">
        <w:smartTag w:uri="urn:schemas-microsoft-com:office:smarttags" w:element="stockticker">
          <w:r>
            <w:t>MIKE</w:t>
          </w:r>
        </w:smartTag>
      </w:smartTag>
      <w:r w:rsidRPr="00501012">
        <w:t xml:space="preserve">: </w:t>
      </w:r>
      <w:r>
        <w:tab/>
      </w:r>
      <w:r w:rsidRPr="00501012">
        <w:t>Can you believe we have her on our project? I do not want to be on a project with her. I heard that she was stealing money from our clubs petty cash. How are we expected to work with someone that is not even honest? You know how people like that are?</w:t>
      </w:r>
    </w:p>
    <w:p w:rsidR="003E3720" w:rsidRPr="00501012" w:rsidRDefault="003E3720" w:rsidP="00501012">
      <w:r>
        <w:t>NICOLE</w:t>
      </w:r>
      <w:r w:rsidRPr="00501012">
        <w:t xml:space="preserve">: </w:t>
      </w:r>
      <w:r>
        <w:tab/>
      </w:r>
      <w:r w:rsidRPr="00501012">
        <w:t xml:space="preserve">How what people are? </w:t>
      </w:r>
    </w:p>
    <w:p w:rsidR="003E3720" w:rsidRPr="00501012" w:rsidRDefault="003E3720" w:rsidP="00501012">
      <w:smartTag w:uri="urn:schemas-microsoft-com:office:smarttags" w:element="City">
        <w:smartTag w:uri="urn:schemas-microsoft-com:office:smarttags" w:element="stockticker">
          <w:r>
            <w:t>MIKE</w:t>
          </w:r>
        </w:smartTag>
      </w:smartTag>
      <w:r w:rsidRPr="00501012">
        <w:t xml:space="preserve">: </w:t>
      </w:r>
      <w:r>
        <w:tab/>
      </w:r>
      <w:r>
        <w:tab/>
      </w:r>
      <w:r w:rsidRPr="00501012">
        <w:t>How “they” are bad with money.</w:t>
      </w:r>
    </w:p>
    <w:p w:rsidR="003E3720" w:rsidRPr="00501012" w:rsidRDefault="003E3720" w:rsidP="00501012">
      <w:r>
        <w:t>NICOLE</w:t>
      </w:r>
      <w:r w:rsidRPr="00501012">
        <w:t xml:space="preserve">:  </w:t>
      </w:r>
      <w:r>
        <w:tab/>
      </w:r>
      <w:r w:rsidRPr="00501012">
        <w:t>They? Are you saying what I think you are saying…That is just…</w:t>
      </w:r>
    </w:p>
    <w:p w:rsidR="003E3720" w:rsidRPr="00B35DE1" w:rsidRDefault="003E3720" w:rsidP="00B35DE1">
      <w:pPr>
        <w:ind w:left="720" w:firstLine="720"/>
        <w:rPr>
          <w:i/>
          <w:iCs/>
        </w:rPr>
      </w:pPr>
      <w:r>
        <w:rPr>
          <w:i/>
          <w:iCs/>
        </w:rPr>
        <w:t>Sheena</w:t>
      </w:r>
      <w:r w:rsidRPr="00B35DE1">
        <w:rPr>
          <w:i/>
          <w:iCs/>
        </w:rPr>
        <w:t xml:space="preserve"> returns with water and hands to </w:t>
      </w:r>
      <w:r>
        <w:rPr>
          <w:i/>
          <w:iCs/>
        </w:rPr>
        <w:t>Mike</w:t>
      </w:r>
    </w:p>
    <w:p w:rsidR="003E3720" w:rsidRPr="00501012" w:rsidRDefault="003E3720" w:rsidP="00501012">
      <w:r>
        <w:t>SHEENA</w:t>
      </w:r>
      <w:r w:rsidRPr="00501012">
        <w:t xml:space="preserve">: </w:t>
      </w:r>
      <w:r>
        <w:tab/>
      </w:r>
      <w:r w:rsidRPr="00501012">
        <w:t>That is just what? What did I miss?</w:t>
      </w:r>
    </w:p>
    <w:p w:rsidR="003E3720" w:rsidRPr="00501012" w:rsidRDefault="003E3720" w:rsidP="00B35DE1">
      <w:r>
        <w:t>NICOLE</w:t>
      </w:r>
      <w:r w:rsidRPr="00501012">
        <w:t xml:space="preserve">: </w:t>
      </w:r>
      <w:r>
        <w:tab/>
      </w:r>
      <w:r w:rsidRPr="00501012">
        <w:t>Nothing</w:t>
      </w:r>
      <w:r>
        <w:t>… I need to go to the bathroom…</w:t>
      </w:r>
      <w:r w:rsidRPr="00B35DE1">
        <w:rPr>
          <w:i/>
          <w:iCs/>
        </w:rPr>
        <w:t xml:space="preserve">(Gives </w:t>
      </w:r>
      <w:r>
        <w:rPr>
          <w:i/>
          <w:iCs/>
        </w:rPr>
        <w:t>Mi</w:t>
      </w:r>
      <w:r w:rsidRPr="00B35DE1">
        <w:rPr>
          <w:i/>
          <w:iCs/>
        </w:rPr>
        <w:t>ke a look)</w:t>
      </w:r>
    </w:p>
    <w:p w:rsidR="003E3720" w:rsidRPr="00501012" w:rsidRDefault="003E3720" w:rsidP="00501012">
      <w:r>
        <w:t>SHEENA</w:t>
      </w:r>
      <w:r w:rsidRPr="00501012">
        <w:t xml:space="preserve">: </w:t>
      </w:r>
      <w:r>
        <w:tab/>
      </w:r>
      <w:r w:rsidRPr="00501012">
        <w:t>Okay. So what did you guys come up with?</w:t>
      </w:r>
    </w:p>
    <w:p w:rsidR="003E3720" w:rsidRPr="00501012" w:rsidRDefault="003E3720" w:rsidP="000E4649">
      <w:pPr>
        <w:ind w:left="1440" w:hanging="1440"/>
      </w:pPr>
      <w:smartTag w:uri="urn:schemas-microsoft-com:office:smarttags" w:element="stockticker">
        <w:r>
          <w:t>MIKE</w:t>
        </w:r>
      </w:smartTag>
      <w:r w:rsidRPr="00501012">
        <w:t xml:space="preserve">: </w:t>
      </w:r>
      <w:r>
        <w:tab/>
      </w:r>
      <w:r w:rsidRPr="00501012">
        <w:t xml:space="preserve">Nothing really. You know I have been thinking… </w:t>
      </w:r>
      <w:r>
        <w:t>Nicole</w:t>
      </w:r>
      <w:r w:rsidRPr="00501012">
        <w:t xml:space="preserve"> has a kid and sometimes it makes it hard for someone in that position </w:t>
      </w:r>
      <w:r>
        <w:t>to make commitments. I mean she</w:t>
      </w:r>
      <w:r w:rsidRPr="00501012">
        <w:t xml:space="preserve"> will probably have child care issues so we cannot set any firm due dates. I think that between the two of us we can get the project done. </w:t>
      </w:r>
    </w:p>
    <w:p w:rsidR="003E3720" w:rsidRPr="00501012" w:rsidRDefault="003E3720" w:rsidP="00501012">
      <w:r>
        <w:t>SHEENA</w:t>
      </w:r>
      <w:r w:rsidRPr="00501012">
        <w:t xml:space="preserve">: </w:t>
      </w:r>
      <w:r>
        <w:tab/>
      </w:r>
      <w:r w:rsidRPr="00501012">
        <w:t>How do you know? We have not even started the project?</w:t>
      </w:r>
    </w:p>
    <w:p w:rsidR="003E3720" w:rsidRPr="00501012" w:rsidRDefault="003E3720" w:rsidP="00501012">
      <w:smartTag w:uri="urn:schemas-microsoft-com:office:smarttags" w:element="stockticker">
        <w:r>
          <w:t>MIKE</w:t>
        </w:r>
      </w:smartTag>
      <w:r w:rsidRPr="00501012">
        <w:t xml:space="preserve">: </w:t>
      </w:r>
      <w:r>
        <w:tab/>
      </w:r>
      <w:r>
        <w:tab/>
      </w:r>
      <w:r w:rsidRPr="00501012">
        <w:t>Trust me….</w:t>
      </w:r>
    </w:p>
    <w:p w:rsidR="003E3720" w:rsidRPr="00570B61" w:rsidRDefault="003E3720" w:rsidP="00501012">
      <w:pPr>
        <w:ind w:left="1440"/>
        <w:rPr>
          <w:b/>
          <w:bCs/>
          <w:i/>
        </w:rPr>
      </w:pPr>
      <w:r w:rsidRPr="00570B61">
        <w:rPr>
          <w:b/>
          <w:bCs/>
          <w:i/>
        </w:rPr>
        <w:t>Freeze!</w:t>
      </w:r>
    </w:p>
    <w:p w:rsidR="003E3720" w:rsidRDefault="003E3720" w:rsidP="000E4649">
      <w:pPr>
        <w:rPr>
          <w:i/>
          <w:iCs/>
        </w:rPr>
      </w:pPr>
      <w:r>
        <w:rPr>
          <w:b/>
          <w:bCs/>
          <w:sz w:val="24"/>
          <w:szCs w:val="24"/>
        </w:rPr>
        <w:br w:type="page"/>
      </w:r>
      <w:r>
        <w:rPr>
          <w:i/>
        </w:rPr>
        <w:t xml:space="preserve">What were the issues? </w:t>
      </w:r>
      <w:r>
        <w:rPr>
          <w:i/>
          <w:iCs/>
        </w:rPr>
        <w:t>Mike is</w:t>
      </w:r>
      <w:r w:rsidRPr="00501012">
        <w:rPr>
          <w:i/>
          <w:iCs/>
        </w:rPr>
        <w:t xml:space="preserve"> possibly stereotyping the </w:t>
      </w:r>
      <w:r>
        <w:rPr>
          <w:i/>
          <w:iCs/>
        </w:rPr>
        <w:t>Sheena because she is African American.  He is also jumping to conclusions that because Nicole is a single mom she will not live up to his commitments</w:t>
      </w:r>
    </w:p>
    <w:p w:rsidR="003E3720" w:rsidRPr="00501012" w:rsidRDefault="003E3720" w:rsidP="000E4649">
      <w:pPr>
        <w:rPr>
          <w:i/>
          <w:iCs/>
        </w:rPr>
      </w:pPr>
    </w:p>
    <w:p w:rsidR="003E3720" w:rsidRDefault="003E3720" w:rsidP="000E4649">
      <w:pPr>
        <w:rPr>
          <w:i/>
          <w:iCs/>
        </w:rPr>
      </w:pPr>
      <w:r>
        <w:rPr>
          <w:i/>
        </w:rPr>
        <w:t xml:space="preserve">How could this have been handled differently?  </w:t>
      </w:r>
      <w:r>
        <w:rPr>
          <w:i/>
          <w:iCs/>
        </w:rPr>
        <w:t xml:space="preserve">The group members should be open and honest to each other and not talk behind others back.  If they could not resolve the issue themselves they could </w:t>
      </w:r>
      <w:r w:rsidRPr="00501012">
        <w:rPr>
          <w:i/>
          <w:iCs/>
        </w:rPr>
        <w:t xml:space="preserve">meet with the advisor. </w:t>
      </w:r>
    </w:p>
    <w:p w:rsidR="003E3720" w:rsidRPr="000E4649" w:rsidRDefault="003E3720" w:rsidP="000E4649">
      <w:pPr>
        <w:rPr>
          <w:i/>
        </w:rPr>
      </w:pPr>
    </w:p>
    <w:p w:rsidR="003E3720" w:rsidRPr="00501012" w:rsidRDefault="003E3720" w:rsidP="000E4649">
      <w:pPr>
        <w:rPr>
          <w:i/>
          <w:iCs/>
        </w:rPr>
      </w:pPr>
      <w:r>
        <w:rPr>
          <w:i/>
        </w:rPr>
        <w:t xml:space="preserve">What happened in the end?   </w:t>
      </w:r>
      <w:r w:rsidRPr="00501012">
        <w:rPr>
          <w:i/>
          <w:iCs/>
        </w:rPr>
        <w:t xml:space="preserve">In the end </w:t>
      </w:r>
      <w:r>
        <w:rPr>
          <w:i/>
          <w:iCs/>
        </w:rPr>
        <w:t>Sheena</w:t>
      </w:r>
      <w:r w:rsidRPr="00501012">
        <w:rPr>
          <w:i/>
          <w:iCs/>
        </w:rPr>
        <w:t xml:space="preserve"> was not comfortable with the comments that were made and confronted </w:t>
      </w:r>
      <w:r>
        <w:rPr>
          <w:i/>
          <w:iCs/>
        </w:rPr>
        <w:t>Mike</w:t>
      </w:r>
      <w:r w:rsidRPr="00501012">
        <w:rPr>
          <w:i/>
          <w:iCs/>
        </w:rPr>
        <w:t xml:space="preserve">. </w:t>
      </w:r>
      <w:r>
        <w:rPr>
          <w:i/>
          <w:iCs/>
        </w:rPr>
        <w:t xml:space="preserve"> Nicole</w:t>
      </w:r>
      <w:r w:rsidRPr="00501012">
        <w:rPr>
          <w:i/>
          <w:iCs/>
        </w:rPr>
        <w:t xml:space="preserve"> arrives back at the table and is told about the comments that were made about </w:t>
      </w:r>
      <w:r>
        <w:rPr>
          <w:i/>
          <w:iCs/>
        </w:rPr>
        <w:t>him</w:t>
      </w:r>
      <w:r w:rsidRPr="00501012">
        <w:rPr>
          <w:i/>
          <w:iCs/>
        </w:rPr>
        <w:t xml:space="preserve">. </w:t>
      </w:r>
      <w:r>
        <w:rPr>
          <w:i/>
          <w:iCs/>
        </w:rPr>
        <w:t xml:space="preserve"> Nicole l</w:t>
      </w:r>
      <w:r w:rsidRPr="00501012">
        <w:rPr>
          <w:i/>
          <w:iCs/>
        </w:rPr>
        <w:t xml:space="preserve">ets </w:t>
      </w:r>
      <w:r>
        <w:rPr>
          <w:i/>
          <w:iCs/>
        </w:rPr>
        <w:t>Sheena</w:t>
      </w:r>
      <w:r w:rsidRPr="00501012">
        <w:rPr>
          <w:i/>
          <w:iCs/>
        </w:rPr>
        <w:t xml:space="preserve"> know about comments that were made previously.</w:t>
      </w:r>
      <w:r>
        <w:rPr>
          <w:i/>
          <w:iCs/>
        </w:rPr>
        <w:t xml:space="preserve">  Sheena</w:t>
      </w:r>
      <w:r w:rsidRPr="00501012">
        <w:rPr>
          <w:i/>
          <w:iCs/>
        </w:rPr>
        <w:t xml:space="preserve"> asks for a meeting with the advisor. </w:t>
      </w:r>
      <w:r>
        <w:rPr>
          <w:i/>
          <w:iCs/>
        </w:rPr>
        <w:t xml:space="preserve"> </w:t>
      </w:r>
      <w:r w:rsidRPr="00501012">
        <w:rPr>
          <w:i/>
          <w:iCs/>
        </w:rPr>
        <w:t xml:space="preserve">The advisor splits up team members into new groups. </w:t>
      </w:r>
      <w:r>
        <w:rPr>
          <w:i/>
          <w:iCs/>
        </w:rPr>
        <w:t xml:space="preserve">Mike </w:t>
      </w:r>
      <w:r w:rsidRPr="00501012">
        <w:rPr>
          <w:i/>
          <w:iCs/>
        </w:rPr>
        <w:t xml:space="preserve">is reprimanded for disparaging remarks from the Dean. </w:t>
      </w:r>
    </w:p>
    <w:p w:rsidR="003E3720" w:rsidRDefault="003E3720" w:rsidP="00501012">
      <w:pPr>
        <w:rPr>
          <w:b/>
          <w:bCs/>
          <w:sz w:val="24"/>
          <w:szCs w:val="24"/>
        </w:rPr>
      </w:pPr>
      <w:r>
        <w:rPr>
          <w:b/>
          <w:bCs/>
          <w:sz w:val="24"/>
          <w:szCs w:val="24"/>
        </w:rPr>
        <w:br w:type="page"/>
        <w:t>Skit 4</w:t>
      </w:r>
      <w:r w:rsidRPr="00337D50">
        <w:rPr>
          <w:b/>
          <w:bCs/>
          <w:sz w:val="24"/>
          <w:szCs w:val="24"/>
        </w:rPr>
        <w:t xml:space="preserve"> – </w:t>
      </w:r>
      <w:r>
        <w:rPr>
          <w:b/>
          <w:bCs/>
          <w:sz w:val="24"/>
          <w:szCs w:val="24"/>
        </w:rPr>
        <w:t>Authority</w:t>
      </w:r>
    </w:p>
    <w:p w:rsidR="003E3720" w:rsidRPr="00337D50" w:rsidRDefault="003E3720" w:rsidP="00501012">
      <w:pPr>
        <w:rPr>
          <w:b/>
          <w:bCs/>
          <w:sz w:val="24"/>
          <w:szCs w:val="24"/>
        </w:rPr>
      </w:pPr>
    </w:p>
    <w:p w:rsidR="003E3720" w:rsidRPr="00570B61" w:rsidRDefault="003E3720" w:rsidP="00501012">
      <w:pPr>
        <w:ind w:left="1440" w:hanging="1440"/>
      </w:pPr>
      <w:r w:rsidRPr="00423C2C">
        <w:rPr>
          <w:b/>
          <w:bCs/>
        </w:rPr>
        <w:t>Characters:</w:t>
      </w:r>
      <w:r>
        <w:t xml:space="preserve">  </w:t>
      </w:r>
      <w:r>
        <w:tab/>
        <w:t>Crystal</w:t>
      </w:r>
      <w:r>
        <w:tab/>
        <w:t>(President)</w:t>
      </w:r>
    </w:p>
    <w:p w:rsidR="003E3720" w:rsidRDefault="003E3720" w:rsidP="00501012">
      <w:pPr>
        <w:ind w:left="1440"/>
      </w:pPr>
      <w:r>
        <w:t>Sheena (Treasurer)</w:t>
      </w:r>
    </w:p>
    <w:p w:rsidR="003E3720" w:rsidRDefault="003E3720" w:rsidP="00501012">
      <w:pPr>
        <w:ind w:left="1440" w:hanging="1440"/>
      </w:pPr>
      <w:r>
        <w:tab/>
        <w:t>Advisor</w:t>
      </w:r>
    </w:p>
    <w:p w:rsidR="003E3720" w:rsidRDefault="003E3720" w:rsidP="00501012">
      <w:pPr>
        <w:ind w:left="1440" w:hanging="1440"/>
      </w:pPr>
      <w:r>
        <w:tab/>
        <w:t>Mike and George (Members)</w:t>
      </w:r>
    </w:p>
    <w:p w:rsidR="003E3720" w:rsidRDefault="003E3720" w:rsidP="00501012">
      <w:pPr>
        <w:ind w:left="1440" w:hanging="1440"/>
      </w:pPr>
      <w:r>
        <w:tab/>
      </w:r>
    </w:p>
    <w:p w:rsidR="003E3720" w:rsidRPr="00F919C2" w:rsidRDefault="003E3720" w:rsidP="00501012">
      <w:pPr>
        <w:ind w:left="1440" w:hanging="1440"/>
        <w:rPr>
          <w:bCs/>
        </w:rPr>
      </w:pPr>
      <w:r w:rsidRPr="00423C2C">
        <w:rPr>
          <w:b/>
          <w:bCs/>
        </w:rPr>
        <w:t>Situation:</w:t>
      </w:r>
      <w:r>
        <w:tab/>
      </w:r>
      <w:r>
        <w:rPr>
          <w:bCs/>
        </w:rPr>
        <w:t xml:space="preserve">Crystal </w:t>
      </w:r>
      <w:r w:rsidRPr="00F919C2">
        <w:rPr>
          <w:bCs/>
        </w:rPr>
        <w:t>is having authority issues with</w:t>
      </w:r>
      <w:r>
        <w:rPr>
          <w:bCs/>
        </w:rPr>
        <w:t xml:space="preserve"> her members, in particular, Sheena</w:t>
      </w:r>
    </w:p>
    <w:p w:rsidR="003E3720" w:rsidRDefault="003E3720" w:rsidP="00501012">
      <w:pPr>
        <w:ind w:left="1440" w:hanging="1440"/>
      </w:pPr>
      <w:r>
        <w:t>_____________________________________________________________________________________</w:t>
      </w:r>
    </w:p>
    <w:p w:rsidR="003E3720" w:rsidRDefault="003E3720" w:rsidP="00F919C2">
      <w:pPr>
        <w:rPr>
          <w:i/>
          <w:iCs/>
        </w:rPr>
      </w:pPr>
      <w:r w:rsidRPr="00F919C2">
        <w:rPr>
          <w:i/>
          <w:iCs/>
        </w:rPr>
        <w:tab/>
      </w:r>
      <w:r w:rsidRPr="00F919C2">
        <w:rPr>
          <w:i/>
          <w:iCs/>
        </w:rPr>
        <w:tab/>
        <w:t>Crystal and Advisor are standing talking</w:t>
      </w:r>
    </w:p>
    <w:p w:rsidR="003E3720" w:rsidRDefault="003E3720" w:rsidP="00C339AF">
      <w:pPr>
        <w:ind w:left="1440" w:hanging="1440"/>
      </w:pPr>
      <w:r>
        <w:t>CRYSTAL:</w:t>
      </w:r>
      <w:r>
        <w:tab/>
        <w:t xml:space="preserve"> I just can’t get Sheena to pay attention during our board meetings. I think it’s because she’s being influenced by Nicole.</w:t>
      </w:r>
    </w:p>
    <w:p w:rsidR="003E3720" w:rsidRDefault="003E3720" w:rsidP="00F919C2">
      <w:pPr>
        <w:ind w:left="1440" w:hanging="1440"/>
      </w:pPr>
      <w:r>
        <w:t xml:space="preserve">ADVISOR: </w:t>
      </w:r>
      <w:r>
        <w:tab/>
        <w:t>Well, let’s not jump to conclusions, let me observe your meeting today and see what’s going on.</w:t>
      </w:r>
    </w:p>
    <w:p w:rsidR="003E3720" w:rsidRDefault="003E3720" w:rsidP="00F919C2">
      <w:pPr>
        <w:ind w:left="1440" w:hanging="1440"/>
      </w:pPr>
      <w:r>
        <w:t>CRYSTAL:</w:t>
      </w:r>
      <w:r>
        <w:tab/>
        <w:t>Ok</w:t>
      </w:r>
    </w:p>
    <w:p w:rsidR="003E3720" w:rsidRPr="00C339AF" w:rsidRDefault="003E3720" w:rsidP="00C339AF">
      <w:pPr>
        <w:ind w:left="1440"/>
        <w:rPr>
          <w:i/>
        </w:rPr>
      </w:pPr>
      <w:r w:rsidRPr="00C339AF">
        <w:rPr>
          <w:i/>
        </w:rPr>
        <w:t>President begins meeting…all members</w:t>
      </w:r>
      <w:r>
        <w:rPr>
          <w:i/>
        </w:rPr>
        <w:t xml:space="preserve"> and Advisor</w:t>
      </w:r>
      <w:r w:rsidRPr="00C339AF">
        <w:rPr>
          <w:i/>
        </w:rPr>
        <w:t xml:space="preserve"> sitting around a table</w:t>
      </w:r>
    </w:p>
    <w:p w:rsidR="003E3720" w:rsidRDefault="003E3720" w:rsidP="00F919C2">
      <w:pPr>
        <w:ind w:left="1440" w:hanging="1440"/>
      </w:pPr>
      <w:r>
        <w:t xml:space="preserve">CRYSTAL:  </w:t>
      </w:r>
      <w:r>
        <w:tab/>
        <w:t>Hi everyone! Today we’re going to assign chairs for who’s going to be in charge of what for the conference.</w:t>
      </w:r>
    </w:p>
    <w:p w:rsidR="003E3720" w:rsidRDefault="003E3720" w:rsidP="00C339AF">
      <w:pPr>
        <w:ind w:left="1440"/>
      </w:pPr>
      <w:r>
        <w:rPr>
          <w:i/>
        </w:rPr>
        <w:t>Sheena</w:t>
      </w:r>
      <w:r w:rsidRPr="00D94DCA">
        <w:rPr>
          <w:i/>
        </w:rPr>
        <w:t xml:space="preserve"> is distracting everyone else and talking to them about random things</w:t>
      </w:r>
    </w:p>
    <w:p w:rsidR="003E3720" w:rsidRDefault="003E3720" w:rsidP="00C339AF">
      <w:pPr>
        <w:ind w:left="1440" w:hanging="1440"/>
      </w:pPr>
      <w:r>
        <w:t xml:space="preserve">CRYSTAL: </w:t>
      </w:r>
      <w:r>
        <w:tab/>
        <w:t xml:space="preserve">Here’s the list of committees that we need chairpersons for….Fundraising, Social, Alumni Relationships….any volunteers? </w:t>
      </w:r>
    </w:p>
    <w:p w:rsidR="003E3720" w:rsidRDefault="003E3720" w:rsidP="00C339AF">
      <w:pPr>
        <w:ind w:left="1440"/>
      </w:pPr>
      <w:r>
        <w:rPr>
          <w:i/>
        </w:rPr>
        <w:t>Sheena</w:t>
      </w:r>
      <w:r w:rsidRPr="00D94DCA">
        <w:rPr>
          <w:i/>
        </w:rPr>
        <w:t xml:space="preserve"> still distracting</w:t>
      </w:r>
      <w:r>
        <w:rPr>
          <w:i/>
        </w:rPr>
        <w:t xml:space="preserve"> others</w:t>
      </w:r>
    </w:p>
    <w:p w:rsidR="003E3720" w:rsidRDefault="003E3720" w:rsidP="00C339AF">
      <w:pPr>
        <w:ind w:left="1440" w:hanging="1440"/>
      </w:pPr>
      <w:r>
        <w:t xml:space="preserve">CRYSTAL: </w:t>
      </w:r>
      <w:r>
        <w:tab/>
        <w:t>Sheena, did you want to sign up for a chair?</w:t>
      </w:r>
    </w:p>
    <w:p w:rsidR="003E3720" w:rsidRDefault="003E3720" w:rsidP="00F919C2">
      <w:pPr>
        <w:ind w:left="1440" w:hanging="1440"/>
      </w:pPr>
      <w:r>
        <w:t xml:space="preserve">SHEENA: </w:t>
      </w:r>
      <w:r>
        <w:tab/>
        <w:t>No, I’m good.</w:t>
      </w:r>
    </w:p>
    <w:p w:rsidR="003E3720" w:rsidRDefault="003E3720" w:rsidP="00F919C2">
      <w:pPr>
        <w:ind w:left="1440" w:hanging="1440"/>
      </w:pPr>
      <w:r>
        <w:t xml:space="preserve">CRYSTAL: </w:t>
      </w:r>
      <w:r>
        <w:tab/>
        <w:t>How about a committee member at least?</w:t>
      </w:r>
    </w:p>
    <w:p w:rsidR="003E3720" w:rsidRDefault="003E3720" w:rsidP="00F919C2">
      <w:pPr>
        <w:ind w:left="1440" w:hanging="1440"/>
      </w:pPr>
      <w:r>
        <w:t>SHEENA:</w:t>
      </w:r>
      <w:r>
        <w:tab/>
        <w:t xml:space="preserve"> I said I’m good.</w:t>
      </w:r>
    </w:p>
    <w:p w:rsidR="003E3720" w:rsidRDefault="003E3720" w:rsidP="00501012">
      <w:pPr>
        <w:ind w:left="1440"/>
        <w:rPr>
          <w:b/>
          <w:bCs/>
          <w:i/>
        </w:rPr>
      </w:pPr>
      <w:r w:rsidRPr="00570B61">
        <w:rPr>
          <w:b/>
          <w:bCs/>
          <w:i/>
        </w:rPr>
        <w:t>Freeze!</w:t>
      </w:r>
    </w:p>
    <w:p w:rsidR="003E3720" w:rsidRPr="00570B61" w:rsidRDefault="003E3720" w:rsidP="00501012">
      <w:pPr>
        <w:ind w:left="1440"/>
        <w:rPr>
          <w:b/>
          <w:bCs/>
          <w:i/>
        </w:rPr>
      </w:pPr>
      <w:r>
        <w:rPr>
          <w:b/>
          <w:bCs/>
          <w:i/>
        </w:rPr>
        <w:br w:type="page"/>
      </w:r>
    </w:p>
    <w:p w:rsidR="003E3720" w:rsidRDefault="003E3720" w:rsidP="00C339AF">
      <w:pPr>
        <w:ind w:left="1440" w:hanging="1440"/>
        <w:rPr>
          <w:i/>
        </w:rPr>
      </w:pPr>
      <w:r>
        <w:rPr>
          <w:i/>
        </w:rPr>
        <w:t>What were the issues? Sheena is setting a bad example during meetings.  She is distracting others and is also not pulling her weight.  Crystal is having a hard time getting support from Sheena and others since she has no real authority over her</w:t>
      </w:r>
    </w:p>
    <w:p w:rsidR="003E3720" w:rsidRDefault="003E3720" w:rsidP="00C05C39">
      <w:pPr>
        <w:ind w:left="1440" w:hanging="1440"/>
        <w:rPr>
          <w:i/>
        </w:rPr>
      </w:pPr>
    </w:p>
    <w:p w:rsidR="003E3720" w:rsidRDefault="003E3720" w:rsidP="00C05C39">
      <w:pPr>
        <w:ind w:left="1440" w:hanging="1440"/>
        <w:rPr>
          <w:i/>
        </w:rPr>
      </w:pPr>
    </w:p>
    <w:p w:rsidR="003E3720" w:rsidRDefault="003E3720" w:rsidP="00C05C39">
      <w:pPr>
        <w:ind w:left="1440" w:hanging="1440"/>
        <w:rPr>
          <w:i/>
        </w:rPr>
      </w:pPr>
      <w:r>
        <w:rPr>
          <w:i/>
        </w:rPr>
        <w:t>How could this have been handled differently?  Crystal may need to get the organization together and discuss this issue.  The success of the organization is dependent on all of its members not just the president.</w:t>
      </w:r>
    </w:p>
    <w:p w:rsidR="003E3720" w:rsidRDefault="003E3720" w:rsidP="00C339AF">
      <w:pPr>
        <w:ind w:left="1440" w:hanging="1440"/>
        <w:rPr>
          <w:i/>
        </w:rPr>
      </w:pPr>
    </w:p>
    <w:p w:rsidR="003E3720" w:rsidRDefault="003E3720" w:rsidP="00C05C39">
      <w:pPr>
        <w:ind w:left="1440" w:hanging="1440"/>
        <w:rPr>
          <w:i/>
        </w:rPr>
      </w:pPr>
    </w:p>
    <w:p w:rsidR="003E3720" w:rsidRDefault="003E3720" w:rsidP="00C05C39">
      <w:pPr>
        <w:ind w:left="1440" w:hanging="1440"/>
        <w:rPr>
          <w:i/>
        </w:rPr>
      </w:pPr>
      <w:r>
        <w:rPr>
          <w:i/>
        </w:rPr>
        <w:t>What happened in the end?    Crystal got frustrated with the members and ended up stepping down from presidency, organization fell apart due to lack of a president and committed members</w:t>
      </w:r>
    </w:p>
    <w:p w:rsidR="003E3720" w:rsidRPr="00F919C2" w:rsidRDefault="003E3720" w:rsidP="00F919C2"/>
    <w:sectPr w:rsidR="003E3720" w:rsidRPr="00F919C2" w:rsidSect="00870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2BE"/>
    <w:rsid w:val="000047B8"/>
    <w:rsid w:val="00035463"/>
    <w:rsid w:val="000758AA"/>
    <w:rsid w:val="000E4649"/>
    <w:rsid w:val="00141F81"/>
    <w:rsid w:val="00157270"/>
    <w:rsid w:val="001F1709"/>
    <w:rsid w:val="00234CCC"/>
    <w:rsid w:val="002C3229"/>
    <w:rsid w:val="00337D50"/>
    <w:rsid w:val="003A1C8E"/>
    <w:rsid w:val="003C1380"/>
    <w:rsid w:val="003E3720"/>
    <w:rsid w:val="00410B59"/>
    <w:rsid w:val="00423C2C"/>
    <w:rsid w:val="00467E5D"/>
    <w:rsid w:val="00501012"/>
    <w:rsid w:val="00555259"/>
    <w:rsid w:val="0056745C"/>
    <w:rsid w:val="00570B61"/>
    <w:rsid w:val="005F20FC"/>
    <w:rsid w:val="00690DBC"/>
    <w:rsid w:val="006A306B"/>
    <w:rsid w:val="006D3B25"/>
    <w:rsid w:val="00727551"/>
    <w:rsid w:val="007376D0"/>
    <w:rsid w:val="00790946"/>
    <w:rsid w:val="00870D46"/>
    <w:rsid w:val="008D45A9"/>
    <w:rsid w:val="008E5FD8"/>
    <w:rsid w:val="00922CE6"/>
    <w:rsid w:val="0098037F"/>
    <w:rsid w:val="009B05B7"/>
    <w:rsid w:val="009B42BE"/>
    <w:rsid w:val="009F2587"/>
    <w:rsid w:val="00B066BF"/>
    <w:rsid w:val="00B35DE1"/>
    <w:rsid w:val="00C01B26"/>
    <w:rsid w:val="00C05C39"/>
    <w:rsid w:val="00C073EF"/>
    <w:rsid w:val="00C16779"/>
    <w:rsid w:val="00C339AF"/>
    <w:rsid w:val="00D466DB"/>
    <w:rsid w:val="00D94DCA"/>
    <w:rsid w:val="00DB51B3"/>
    <w:rsid w:val="00E11743"/>
    <w:rsid w:val="00E7721F"/>
    <w:rsid w:val="00F919C2"/>
    <w:rsid w:val="00FB5A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4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1547</Words>
  <Characters>8823</Characters>
  <Application>Microsoft Office Outlook</Application>
  <DocSecurity>0</DocSecurity>
  <Lines>0</Lines>
  <Paragraphs>0</Paragraphs>
  <ScaleCrop>false</ScaleCrop>
  <Company>Raytheon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for MESA Diversity Theater</dc:title>
  <dc:subject/>
  <dc:creator>vwright</dc:creator>
  <cp:keywords/>
  <dc:description/>
  <cp:lastModifiedBy>balazsba</cp:lastModifiedBy>
  <cp:revision>5</cp:revision>
  <cp:lastPrinted>2010-08-06T18:50:00Z</cp:lastPrinted>
  <dcterms:created xsi:type="dcterms:W3CDTF">2010-08-06T22:36:00Z</dcterms:created>
  <dcterms:modified xsi:type="dcterms:W3CDTF">2010-08-16T17:22:00Z</dcterms:modified>
</cp:coreProperties>
</file>